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2670"/>
        <w:gridCol w:w="5258"/>
      </w:tblGrid>
      <w:tr w:rsidR="00AA3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</w:tcPr>
          <w:p w:rsidR="00AA38AB" w:rsidRDefault="00AA38AB">
            <w:pPr>
              <w:jc w:val="center"/>
              <w:rPr>
                <w:b/>
                <w:bCs/>
                <w:noProof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w:t>Year 3 Learning Activities - Week Nine 18th May 2020</w:t>
            </w:r>
          </w:p>
          <w:p w:rsidR="00AA38AB" w:rsidRDefault="00AA38A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Please read through the choice of activities on the next page with your grown-ups and try to complete a few each day.  Your parents/carers can send pictures of your learning or ask any questions via my email account:</w:t>
            </w:r>
          </w:p>
          <w:p w:rsidR="00AA38AB" w:rsidRDefault="00AA38AB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color w:val="0000FF"/>
                <w:sz w:val="36"/>
                <w:szCs w:val="36"/>
              </w:rPr>
              <w:t>helenbanks@st-bartholomews.brighton-hove.sch.uk</w:t>
            </w:r>
          </w:p>
        </w:tc>
      </w:tr>
      <w:tr w:rsidR="00AA38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3"/>
          </w:tcPr>
          <w:p w:rsidR="00AA38AB" w:rsidRDefault="00AA38AB">
            <w:pPr>
              <w:spacing w:after="0"/>
              <w:rPr>
                <w:b/>
                <w:bCs/>
                <w:noProof/>
                <w:sz w:val="28"/>
                <w:szCs w:val="28"/>
              </w:rPr>
            </w:pPr>
          </w:p>
          <w:p w:rsidR="00AA38AB" w:rsidRDefault="00AA38AB">
            <w:pPr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A day for the Y3 class at the moment could look like:</w:t>
            </w:r>
          </w:p>
        </w:tc>
      </w:tr>
      <w:tr w:rsidR="00AA38AB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bottom w:val="nil"/>
            </w:tcBorders>
          </w:tcPr>
          <w:p w:rsidR="00AA38AB" w:rsidRDefault="00AA38AB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Time</w:t>
            </w:r>
          </w:p>
        </w:tc>
        <w:tc>
          <w:tcPr>
            <w:tcW w:w="2670" w:type="dxa"/>
            <w:tcBorders>
              <w:bottom w:val="nil"/>
            </w:tcBorders>
          </w:tcPr>
          <w:p w:rsidR="00AA38AB" w:rsidRDefault="00AA38AB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What are we doing?</w:t>
            </w:r>
          </w:p>
        </w:tc>
        <w:tc>
          <w:tcPr>
            <w:tcW w:w="5258" w:type="dxa"/>
            <w:tcBorders>
              <w:bottom w:val="nil"/>
            </w:tcBorders>
          </w:tcPr>
          <w:p w:rsidR="00AA38AB" w:rsidRDefault="00AA38AB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Activity choices</w:t>
            </w:r>
          </w:p>
        </w:tc>
      </w:tr>
      <w:tr w:rsidR="00AA38AB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9.00 - 10.00 am</w:t>
            </w:r>
          </w:p>
        </w:tc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Active / Motivation Time</w:t>
            </w:r>
          </w:p>
        </w:tc>
        <w:tc>
          <w:tcPr>
            <w:tcW w:w="5258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Join Joe Wicks - The Body Coach TV - youtube - for his daily workout or choose one of the activities in the pink boxes.</w:t>
            </w: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  <w:tr w:rsidR="00AA38AB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10.00 - 10.30 am</w:t>
            </w:r>
          </w:p>
        </w:tc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Reading Time</w:t>
            </w:r>
          </w:p>
        </w:tc>
        <w:tc>
          <w:tcPr>
            <w:tcW w:w="5258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Read a book or your choice or choose an e-book on the OxfordOwls website</w:t>
            </w: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www.oxfordowl.co.uk/for-home/find-a-book/library-page</w:t>
            </w: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  <w:tr w:rsidR="00AA38AB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10.30 - 11.00 am</w:t>
            </w:r>
          </w:p>
        </w:tc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Learning Time</w:t>
            </w:r>
          </w:p>
        </w:tc>
        <w:tc>
          <w:tcPr>
            <w:tcW w:w="5258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Play some Maths games online. Try:</w:t>
            </w:r>
          </w:p>
          <w:p w:rsidR="00AA38AB" w:rsidRDefault="00AA38AB">
            <w:pPr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coolmathgames.com</w:t>
            </w:r>
          </w:p>
          <w:p w:rsidR="00AA38AB" w:rsidRDefault="00AA38AB">
            <w:pPr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or</w:t>
            </w:r>
          </w:p>
          <w:p w:rsidR="00AA38AB" w:rsidRDefault="00AA38AB">
            <w:pPr>
              <w:spacing w:after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mathsframe.co.uk</w:t>
            </w:r>
          </w:p>
          <w:p w:rsidR="00AA38AB" w:rsidRDefault="00AA38AB">
            <w:pPr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AA38AB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11.00 - 12.00 pm</w:t>
            </w: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Learning Time</w:t>
            </w:r>
          </w:p>
        </w:tc>
        <w:tc>
          <w:tcPr>
            <w:tcW w:w="5258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Choose one of the activities from the green boxes.</w:t>
            </w:r>
          </w:p>
        </w:tc>
      </w:tr>
      <w:tr w:rsidR="00AA38AB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12.00 - 12.30 pm</w:t>
            </w:r>
          </w:p>
        </w:tc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Lunch</w:t>
            </w:r>
          </w:p>
        </w:tc>
        <w:tc>
          <w:tcPr>
            <w:tcW w:w="5258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Help to make lunch, clean up and put everything away.</w:t>
            </w: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  <w:tr w:rsidR="00AA38AB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12.30 - 1.00 pm</w:t>
            </w: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Free Play</w:t>
            </w:r>
          </w:p>
        </w:tc>
        <w:tc>
          <w:tcPr>
            <w:tcW w:w="5258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  <w:tr w:rsidR="00AA38AB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1.00 - 2.00 pm</w:t>
            </w: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Creative Time</w:t>
            </w:r>
          </w:p>
        </w:tc>
        <w:tc>
          <w:tcPr>
            <w:tcW w:w="5258" w:type="dxa"/>
          </w:tcPr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Choose one of the activities in the yellow boxes.</w:t>
            </w:r>
          </w:p>
        </w:tc>
      </w:tr>
      <w:tr w:rsidR="00AA38AB">
        <w:tblPrEx>
          <w:tblCellMar>
            <w:top w:w="0" w:type="dxa"/>
            <w:bottom w:w="0" w:type="dxa"/>
          </w:tblCellMar>
        </w:tblPrEx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2.00 - 3.00 pm</w:t>
            </w:r>
          </w:p>
          <w:p w:rsidR="00AA38AB" w:rsidRDefault="00AA38AB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</w:tcPr>
          <w:p w:rsidR="00AA38AB" w:rsidRDefault="00AA38AB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Innovation Time</w:t>
            </w:r>
          </w:p>
        </w:tc>
        <w:tc>
          <w:tcPr>
            <w:tcW w:w="5258" w:type="dxa"/>
          </w:tcPr>
          <w:p w:rsidR="00AA38AB" w:rsidRDefault="00AA38AB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  <w:p w:rsidR="00AA38AB" w:rsidRDefault="00AA38AB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Choose one of the activities in the blue boxes.</w:t>
            </w:r>
          </w:p>
          <w:p w:rsidR="00AA38AB" w:rsidRDefault="00AA38AB">
            <w:pPr>
              <w:spacing w:after="0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AA38AB" w:rsidRDefault="00AA38AB">
      <w:pPr>
        <w:rPr>
          <w:noProof/>
          <w:sz w:val="20"/>
          <w:szCs w:val="20"/>
        </w:rPr>
      </w:pPr>
    </w:p>
    <w:p w:rsidR="00AA38AB" w:rsidRDefault="00AA38AB">
      <w:pPr>
        <w:jc w:val="center"/>
        <w:rPr>
          <w:sz w:val="28"/>
          <w:szCs w:val="28"/>
        </w:rPr>
      </w:pPr>
      <w:r>
        <w:rPr>
          <w:sz w:val="28"/>
          <w:szCs w:val="28"/>
        </w:rPr>
        <w:t>Good luck and keep in touch!  We look forward to seeing what you have all been up to.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693"/>
        <w:gridCol w:w="3119"/>
        <w:gridCol w:w="1641"/>
      </w:tblGrid>
      <w:tr w:rsidR="00AA38AB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</w:tcPr>
          <w:p w:rsidR="00AA38AB" w:rsidRDefault="00AA38AB">
            <w:pPr>
              <w:spacing w:after="0"/>
              <w:jc w:val="center"/>
              <w:rPr>
                <w:b/>
                <w:bCs/>
                <w:color w:val="00FF00"/>
                <w:sz w:val="36"/>
                <w:szCs w:val="36"/>
              </w:rPr>
            </w:pPr>
            <w:r>
              <w:rPr>
                <w:b/>
                <w:bCs/>
                <w:color w:val="00FF00"/>
                <w:sz w:val="36"/>
                <w:szCs w:val="36"/>
              </w:rPr>
              <w:t xml:space="preserve">Learning </w:t>
            </w:r>
          </w:p>
          <w:p w:rsidR="00AA38AB" w:rsidRDefault="00AA38AB">
            <w:pPr>
              <w:spacing w:after="0"/>
              <w:jc w:val="center"/>
              <w:rPr>
                <w:b/>
                <w:bCs/>
                <w:color w:val="00FF00"/>
                <w:sz w:val="36"/>
                <w:szCs w:val="36"/>
              </w:rPr>
            </w:pPr>
            <w:r>
              <w:rPr>
                <w:b/>
                <w:bCs/>
                <w:color w:val="00FF00"/>
                <w:sz w:val="36"/>
                <w:szCs w:val="36"/>
              </w:rPr>
              <w:t>Time</w:t>
            </w:r>
          </w:p>
        </w:tc>
        <w:tc>
          <w:tcPr>
            <w:tcW w:w="2693" w:type="dxa"/>
            <w:tcBorders>
              <w:bottom w:val="nil"/>
            </w:tcBorders>
          </w:tcPr>
          <w:p w:rsidR="00AA38AB" w:rsidRDefault="00AA38AB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Creative </w:t>
            </w:r>
          </w:p>
          <w:p w:rsidR="00AA38AB" w:rsidRDefault="00AA38AB">
            <w:pPr>
              <w:spacing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3119" w:type="dxa"/>
            <w:tcBorders>
              <w:bottom w:val="nil"/>
            </w:tcBorders>
          </w:tcPr>
          <w:p w:rsidR="00AA38AB" w:rsidRDefault="00AA38AB">
            <w:pPr>
              <w:spacing w:after="0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 xml:space="preserve">Innovation </w:t>
            </w:r>
          </w:p>
          <w:p w:rsidR="00AA38AB" w:rsidRDefault="00AA38AB">
            <w:pPr>
              <w:spacing w:after="0"/>
              <w:jc w:val="center"/>
              <w:rPr>
                <w:color w:val="0000FF"/>
              </w:rPr>
            </w:pPr>
            <w:r>
              <w:rPr>
                <w:b/>
                <w:bCs/>
                <w:color w:val="0000FF"/>
                <w:sz w:val="36"/>
                <w:szCs w:val="36"/>
              </w:rPr>
              <w:t>Time</w:t>
            </w:r>
          </w:p>
        </w:tc>
        <w:tc>
          <w:tcPr>
            <w:tcW w:w="1641" w:type="dxa"/>
            <w:tcBorders>
              <w:bottom w:val="nil"/>
            </w:tcBorders>
          </w:tcPr>
          <w:p w:rsidR="00AA38AB" w:rsidRDefault="00AA38AB">
            <w:pPr>
              <w:spacing w:after="0"/>
              <w:jc w:val="center"/>
              <w:rPr>
                <w:color w:val="FF00FF"/>
                <w:spacing w:val="-20"/>
              </w:rPr>
            </w:pPr>
            <w:r>
              <w:rPr>
                <w:b/>
                <w:bCs/>
                <w:color w:val="FF00FF"/>
                <w:spacing w:val="-26"/>
                <w:sz w:val="36"/>
                <w:szCs w:val="36"/>
              </w:rPr>
              <w:t>Motivation</w:t>
            </w:r>
            <w:r>
              <w:rPr>
                <w:b/>
                <w:bCs/>
                <w:color w:val="FF00FF"/>
                <w:spacing w:val="-20"/>
                <w:sz w:val="36"/>
                <w:szCs w:val="36"/>
              </w:rPr>
              <w:t xml:space="preserve"> Time</w:t>
            </w:r>
          </w:p>
        </w:tc>
      </w:tr>
      <w:tr w:rsidR="00AA38AB">
        <w:tblPrEx>
          <w:tblCellMar>
            <w:top w:w="0" w:type="dxa"/>
            <w:bottom w:w="0" w:type="dxa"/>
          </w:tblCellMar>
        </w:tblPrEx>
        <w:trPr>
          <w:cantSplit/>
          <w:trHeight w:val="14453"/>
        </w:trPr>
        <w:tc>
          <w:tcPr>
            <w:tcW w:w="3227" w:type="dxa"/>
          </w:tcPr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BBC Bitesize are offering 3 daily lessons every day - online or on the BBC iPlayer</w:t>
            </w:r>
            <w:r>
              <w:rPr>
                <w:sz w:val="21"/>
                <w:szCs w:val="21"/>
              </w:rPr>
              <w:t>.  Have a look at this week's schedule and choose at least 3 activities that interest you.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This week's </w:t>
            </w:r>
            <w:r>
              <w:rPr>
                <w:b/>
                <w:bCs/>
                <w:sz w:val="21"/>
                <w:szCs w:val="21"/>
              </w:rPr>
              <w:t>Maths videos</w:t>
            </w:r>
            <w:r>
              <w:rPr>
                <w:sz w:val="21"/>
                <w:szCs w:val="21"/>
              </w:rPr>
              <w:t xml:space="preserve"> are here: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hyperlink r:id="rId5" w:history="1">
              <w:r>
                <w:rPr>
                  <w:rStyle w:val="Hyperlink"/>
                </w:rPr>
                <w:t>https://whiterosemaths.com/homelearn</w:t>
              </w:r>
              <w:bookmarkStart w:id="0" w:name="_Hlt40679095"/>
              <w:r>
                <w:rPr>
                  <w:rStyle w:val="Hyperlink"/>
                </w:rPr>
                <w:t>i</w:t>
              </w:r>
              <w:bookmarkEnd w:id="0"/>
              <w:r>
                <w:rPr>
                  <w:rStyle w:val="Hyperlink"/>
                </w:rPr>
                <w:t>ng/year-3/</w:t>
              </w:r>
            </w:hyperlink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worksheets are available on our Year 3 class page of the school website.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covered quite a lot of this before school changed, but it will be useful revision and get you thinking all about fractions again!</w:t>
            </w:r>
          </w:p>
          <w:p w:rsidR="00AA38AB" w:rsidRDefault="00AA38AB">
            <w:pPr>
              <w:spacing w:after="40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___________________________________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Superhero story writers needed!</w:t>
            </w:r>
            <w:r>
              <w:rPr>
                <w:sz w:val="21"/>
                <w:szCs w:val="21"/>
              </w:rPr>
              <w:t xml:space="preserve"> Take part in Medical Detection Dog’s Superhero Story Writing Competition!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hyperlink r:id="rId6" w:history="1">
              <w:r>
                <w:rPr>
                  <w:rStyle w:val="Hyperlink"/>
                </w:rPr>
                <w:t>https://www.medicaldetectiondogs.org.uk/superhero/</w:t>
              </w:r>
            </w:hyperlink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They believe superheroes come in all different sizes and particularly with four legs, a waggy tail and an incredibly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special nose! 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the story writing resources to help you write a story about your superhero. Entries must be a maximum of 800 words and the competition closes on Friday 29th May at 20:00. If you want to write a story, but not enter the competition, just email me and I will enjoy reading it!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Have a go at Nrich’s maths counting challenge </w:t>
            </w:r>
            <w:hyperlink r:id="rId7" w:history="1">
              <w:r>
                <w:rPr>
                  <w:rStyle w:val="Hyperlink"/>
                </w:rPr>
                <w:t>https://nrich.maths.org/14404</w:t>
              </w:r>
            </w:hyperlink>
            <w:r>
              <w:rPr>
                <w:sz w:val="21"/>
                <w:szCs w:val="21"/>
              </w:rPr>
              <w:t>. Click on Getting Started if you get stuck or need a few ideas. There are also possible solutions as well so you can see how others have solved it!</w:t>
            </w:r>
          </w:p>
        </w:tc>
        <w:tc>
          <w:tcPr>
            <w:tcW w:w="2693" w:type="dxa"/>
          </w:tcPr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Sophia Barnacle was a British inventor who, in 1907, invented the Helterskelter. Try using junk box material to make your own structure such as a helter-skelter or marble run.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To find out more about designing and building your own structure, click here </w:t>
            </w:r>
            <w:hyperlink r:id="rId8" w:history="1">
              <w:r>
                <w:rPr>
                  <w:rStyle w:val="Hyperlink"/>
                </w:rPr>
                <w:t>https://www.jamesdysonfoundation.co.uk/resources/challenge-cards.html</w:t>
              </w:r>
            </w:hyperlink>
            <w:r>
              <w:rPr>
                <w:sz w:val="21"/>
                <w:szCs w:val="21"/>
              </w:rPr>
              <w:t xml:space="preserve"> and scroll down to Challenge 03, Marble Run activity.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Use an old magazine to create a mood board. Cut out your favourite images, colours and sentences to create a collection of glued down images which reflects your personality, favourite things and emotions.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Make a dream catcher using an old cd or anything circular and some string, beads and ribbon </w:t>
            </w:r>
            <w:r>
              <w:rPr>
                <w:i/>
                <w:iCs/>
                <w:sz w:val="21"/>
                <w:szCs w:val="21"/>
              </w:rPr>
              <w:t>(see examples on next page).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Redesign and draw an alternative book cover for one of your favourite books.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Think about the colours and images that you could use.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Stick some string on a piece of card and paint over it or inside the shapes that you make 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(see examples on next page).</w:t>
            </w:r>
            <w:r>
              <w:rPr>
                <w:sz w:val="21"/>
                <w:szCs w:val="21"/>
              </w:rPr>
              <w:t xml:space="preserve"> You could make a rainbow!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AA38AB" w:rsidRDefault="00AA38AB">
            <w:pPr>
              <w:spacing w:after="4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Spelling</w:t>
            </w:r>
            <w:r>
              <w:rPr>
                <w:b/>
                <w:bCs/>
                <w:color w:val="000000"/>
                <w:sz w:val="21"/>
                <w:szCs w:val="21"/>
              </w:rPr>
              <w:t>s: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Practise your split vowel digraphs.</w:t>
            </w:r>
          </w:p>
          <w:p w:rsidR="00AA38AB" w:rsidRDefault="00AA38AB">
            <w:pPr>
              <w:spacing w:after="4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a-e     e-e     i-e     o-e     u-e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Practise these spellings using different methods such as ‘pyramid’, ‘rainbow writing’, ‘box it in’ and ‘draw the word’. If you’ve forgotten what a split digraph is, watch this video  </w:t>
            </w:r>
            <w:hyperlink r:id="rId9" w:history="1">
              <w:r>
                <w:rPr>
                  <w:rStyle w:val="Hyperlink"/>
                  <w:b/>
                  <w:bCs/>
                  <w:color w:val="000000"/>
                </w:rPr>
                <w:t>https://www.youtube.com/watch?v=L7faYbILI1s</w:t>
              </w:r>
            </w:hyperlink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After, write down a list of all the split digraph words you can think of.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Here are some examples: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Flame   Athlete   Prize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Alone   Computer   Arrive</w:t>
            </w:r>
          </w:p>
          <w:p w:rsidR="00AA38AB" w:rsidRDefault="00AA38AB">
            <w:pPr>
              <w:spacing w:after="40"/>
              <w:rPr>
                <w:color w:val="000000"/>
                <w:spacing w:val="-10"/>
                <w:sz w:val="21"/>
                <w:szCs w:val="21"/>
              </w:rPr>
            </w:pPr>
            <w:r>
              <w:rPr>
                <w:color w:val="000000"/>
                <w:spacing w:val="-10"/>
                <w:sz w:val="21"/>
                <w:szCs w:val="21"/>
              </w:rPr>
              <w:t>Complete   Decide   Describe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The Royal Horticultural Society (RHS) is the UK’s leading gardening charity. They aim to enrich everyone’s life through plants, and make the UK a greener and more beautiful place. Click here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Hyperlink"/>
                  <w:b/>
                  <w:bCs/>
                  <w:color w:val="000000"/>
                </w:rPr>
                <w:t>https://www.rhs.org.uk/gardens</w:t>
              </w:r>
            </w:hyperlink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to explore the RHS website: take a virtual tour of the RHS Gardens to see what their gardens look like, or get involved in one of their monthly activities.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</w:t>
            </w: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The UK is full of lots of different kinds of trees. All are beautiful and unique in their own way. Identifying a tree isn’t as hard as it seems… Click here</w:t>
            </w:r>
          </w:p>
          <w:p w:rsidR="00AA38AB" w:rsidRDefault="00AA38AB">
            <w:pPr>
              <w:spacing w:after="40"/>
              <w:rPr>
                <w:b/>
                <w:bCs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  <w:b/>
                  <w:bCs/>
                  <w:color w:val="000000"/>
                </w:rPr>
                <w:t>https://www.bbc.co.uk/newsround/52545218</w:t>
              </w:r>
            </w:hyperlink>
          </w:p>
          <w:p w:rsidR="00AA38AB" w:rsidRDefault="00AA38AB">
            <w:pPr>
              <w:spacing w:after="40"/>
              <w:rPr>
                <w:color w:val="FFFFF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to test your knowledge and see if you can identify the different types of trees.  Next time you're outdoors, use your tree knowledge to identify the trees that you see!</w:t>
            </w:r>
          </w:p>
        </w:tc>
        <w:tc>
          <w:tcPr>
            <w:tcW w:w="1641" w:type="dxa"/>
          </w:tcPr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 a family, discuss the famous people that may have had an impact on your lives and the choices your adults have made about the jobs they have chosen.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Talk about who has inspired them and why. You can create a family picture that illustrates inspirations and choices.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Ask your parents and other family members what games and activities they used to enjoy before iPads and computers were so widely used. Give some of them a go instead of playing a game on your console or tablet.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</w:t>
            </w: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Get comfy and read a book on Epic!</w:t>
            </w:r>
          </w:p>
          <w:p w:rsidR="00AA38AB" w:rsidRDefault="00AA38AB">
            <w:pPr>
              <w:spacing w:after="40"/>
              <w:rPr>
                <w:b/>
                <w:bCs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Hyperlink"/>
                  <w:b/>
                  <w:bCs/>
                  <w:color w:val="000000"/>
                </w:rPr>
                <w:t>https://www.getepic.com/</w:t>
              </w:r>
            </w:hyperlink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  <w:p w:rsidR="00AA38AB" w:rsidRDefault="00AA38AB">
            <w:pPr>
              <w:spacing w:after="40"/>
              <w:rPr>
                <w:sz w:val="21"/>
                <w:szCs w:val="21"/>
              </w:rPr>
            </w:pPr>
          </w:p>
        </w:tc>
      </w:tr>
    </w:tbl>
    <w:p w:rsidR="00AA38AB" w:rsidRDefault="00AA38AB"/>
    <w:p w:rsidR="00AA38AB" w:rsidRDefault="00AA38AB">
      <w:pPr>
        <w:rPr>
          <w:sz w:val="24"/>
          <w:szCs w:val="24"/>
        </w:rPr>
      </w:pPr>
      <w:r>
        <w:rPr>
          <w:sz w:val="24"/>
          <w:szCs w:val="24"/>
        </w:rPr>
        <w:t>Helter Skelter</w:t>
      </w:r>
    </w:p>
    <w:p w:rsidR="00AA38AB" w:rsidRDefault="00AA38AB">
      <w:pPr>
        <w:rPr>
          <w:sz w:val="40"/>
          <w:szCs w:val="40"/>
        </w:rPr>
      </w:pPr>
    </w:p>
    <w:p w:rsidR="00AA38AB" w:rsidRDefault="00AA38AB">
      <w:pPr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2pt;margin-top:-.9pt;width:331.2pt;height:220.35pt;z-index:251656704;mso-position-horizontal-relative:text;mso-position-vertical-relative:text" o:allowincell="f">
            <v:imagedata r:id="rId13" o:title=""/>
            <w10:wrap type="topAndBottom"/>
            <w10:anchorlock/>
          </v:shape>
        </w:pict>
      </w:r>
      <w:r>
        <w:rPr>
          <w:sz w:val="24"/>
          <w:szCs w:val="24"/>
        </w:rPr>
        <w:t>Marble Run in a box</w:t>
      </w:r>
    </w:p>
    <w:p w:rsidR="00AA38AB" w:rsidRDefault="00AA38AB">
      <w:pPr>
        <w:rPr>
          <w:sz w:val="40"/>
          <w:szCs w:val="40"/>
        </w:rPr>
      </w:pPr>
      <w:r>
        <w:rPr>
          <w:noProof/>
        </w:rPr>
        <w:pict>
          <v:shape id="_x0000_s1027" type="#_x0000_t75" style="position:absolute;margin-left:0;margin-top:7.05pt;width:381.6pt;height:262.7pt;z-index:251657728;mso-position-horizontal-relative:text;mso-position-vertical-relative:text" o:allowincell="f">
            <v:imagedata r:id="rId14" o:title="" croptop="5048f"/>
            <w10:wrap type="topAndBottom"/>
            <w10:anchorlock/>
          </v:shape>
        </w:pict>
      </w: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24"/>
          <w:szCs w:val="24"/>
        </w:rPr>
      </w:pPr>
      <w:r>
        <w:rPr>
          <w:sz w:val="24"/>
          <w:szCs w:val="24"/>
        </w:rPr>
        <w:t>String paintings</w:t>
      </w: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40"/>
          <w:szCs w:val="40"/>
        </w:rPr>
      </w:pPr>
      <w:r>
        <w:rPr>
          <w:noProof/>
        </w:rPr>
        <w:pict>
          <v:shape id="_x0000_s1028" type="#_x0000_t75" style="position:absolute;margin-left:0;margin-top:21.5pt;width:278.25pt;height:102pt;z-index:251659776;mso-position-horizontal-relative:text;mso-position-vertical-relative:text" o:allowincell="f">
            <v:imagedata r:id="rId15" o:title=""/>
            <w10:wrap type="topAndBottom"/>
            <w10:anchorlock/>
          </v:shape>
        </w:pict>
      </w: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24"/>
          <w:szCs w:val="24"/>
        </w:rPr>
      </w:pPr>
    </w:p>
    <w:p w:rsidR="00AA38AB" w:rsidRDefault="00AA38AB">
      <w:pPr>
        <w:rPr>
          <w:sz w:val="40"/>
          <w:szCs w:val="40"/>
        </w:rPr>
      </w:pPr>
      <w:r>
        <w:rPr>
          <w:sz w:val="24"/>
          <w:szCs w:val="24"/>
        </w:rPr>
        <w:t>Homemade Dreamcatcher</w:t>
      </w:r>
      <w:r>
        <w:t xml:space="preserve"> </w:t>
      </w:r>
      <w:r>
        <w:rPr>
          <w:noProof/>
        </w:rPr>
        <w:pict>
          <v:shape id="_x0000_s1029" type="#_x0000_t75" style="position:absolute;margin-left:21.6pt;margin-top:-112.95pt;width:158.4pt;height:135.75pt;z-index:251658752;mso-position-horizontal-relative:text;mso-position-vertical-relative:text" o:allowincell="f">
            <v:imagedata r:id="rId16" o:title="" croptop="40702f" cropbottom="15815f" cropleft="24351f" cropright="34872f"/>
            <w10:wrap type="topAndBottom"/>
            <w10:anchorlock/>
          </v:shape>
        </w:pict>
      </w:r>
    </w:p>
    <w:p w:rsidR="00AA38AB" w:rsidRDefault="00AA38AB">
      <w:pPr>
        <w:rPr>
          <w:sz w:val="40"/>
          <w:szCs w:val="40"/>
        </w:rPr>
      </w:pPr>
    </w:p>
    <w:p w:rsidR="00AA38AB" w:rsidRDefault="00AA38AB">
      <w:pPr>
        <w:rPr>
          <w:sz w:val="40"/>
          <w:szCs w:val="40"/>
        </w:rPr>
      </w:pPr>
      <w:r>
        <w:rPr>
          <w:noProof/>
        </w:rPr>
        <w:pict>
          <v:shape id="_x0000_s1030" type="#_x0000_t75" style="position:absolute;margin-left:28.8pt;margin-top:8.5pt;width:3in;height:201.6pt;z-index:251655680;mso-position-horizontal-relative:text;mso-position-vertical-relative:text" o:allowincell="f">
            <v:imagedata r:id="rId17" o:title="" croptop="16807f" cropbottom="6639f" cropleft="6313f" cropright="32167f"/>
            <w10:wrap type="topAndBottom"/>
            <w10:anchorlock/>
          </v:shape>
        </w:pict>
      </w:r>
    </w:p>
    <w:sectPr w:rsidR="00AA38AB" w:rsidSect="00AA38AB">
      <w:type w:val="oddPage"/>
      <w:pgSz w:w="11907" w:h="16840" w:code="9"/>
      <w:pgMar w:top="709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D74E9"/>
    <w:multiLevelType w:val="multilevel"/>
    <w:tmpl w:val="D7E897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8AB"/>
    <w:rsid w:val="00AA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8080"/>
      <w:u w:val="single"/>
    </w:rPr>
  </w:style>
  <w:style w:type="character" w:customStyle="1" w:styleId="UnresolvedMention">
    <w:name w:val="Unresolved Mention"/>
    <w:basedOn w:val="DefaultParagraphFont"/>
    <w:uiPriority w:val="99"/>
    <w:rPr>
      <w:color w:val="808080"/>
      <w:shd w:val="clear" w:color="auto" w:fill="C0C0C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mesdysonfoundation.co.uk/resources/challenge-cards.html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rich.maths.org/14404" TargetMode="External"/><Relationship Id="rId12" Type="http://schemas.openxmlformats.org/officeDocument/2006/relationships/hyperlink" Target="https://www.getepic.com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medicaldetectiondogs.org.uk/superhero/" TargetMode="External"/><Relationship Id="rId11" Type="http://schemas.openxmlformats.org/officeDocument/2006/relationships/hyperlink" Target="https://www.bbc.co.uk/newsround/52545218" TargetMode="External"/><Relationship Id="rId5" Type="http://schemas.openxmlformats.org/officeDocument/2006/relationships/hyperlink" Target="https://whiterosemaths.com/homelearning/year-3/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www.rhs.org.uk/garde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7faYbILI1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900</Words>
  <Characters>5130</Characters>
  <Application>Microsoft Office Outlook</Application>
  <DocSecurity>0</DocSecurity>
  <Lines>0</Lines>
  <Paragraphs>0</Paragraphs>
  <ScaleCrop>false</ScaleCrop>
  <Company>St Bartholomew's CE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Learning Activities - Week One 23rd March 2020</dc:title>
  <dc:subject/>
  <dc:creator>Fiona Keeling</dc:creator>
  <cp:keywords/>
  <dc:description/>
  <cp:lastModifiedBy>Helen Banks</cp:lastModifiedBy>
  <cp:revision>2</cp:revision>
  <cp:lastPrinted>2020-03-23T18:50:00Z</cp:lastPrinted>
  <dcterms:created xsi:type="dcterms:W3CDTF">2020-05-18T07:38:00Z</dcterms:created>
  <dcterms:modified xsi:type="dcterms:W3CDTF">2020-05-18T07:38:00Z</dcterms:modified>
</cp:coreProperties>
</file>