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2670"/>
        <w:gridCol w:w="5258"/>
      </w:tblGrid>
      <w:tr w:rsidR="00A47F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</w:tcPr>
          <w:p w:rsidR="00A47F11" w:rsidRDefault="00A47F11">
            <w:pPr>
              <w:pStyle w:val="TableParagraph"/>
              <w:spacing w:line="487" w:lineRule="exact"/>
              <w:ind w:left="714" w:right="70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Year 2 Learning Activities - Wk Eleven 8th June 2020</w:t>
            </w:r>
          </w:p>
          <w:p w:rsidR="00A47F11" w:rsidRDefault="00A47F11">
            <w:pPr>
              <w:pStyle w:val="TableParagraph"/>
              <w:spacing w:before="201" w:line="259" w:lineRule="auto"/>
              <w:ind w:right="2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read through the choice of activities on the next page with your grown-ups and try to complete FOUR each day. Your parents/carers can send pictures of your learning or ask any questions via our email accounts:</w:t>
            </w:r>
          </w:p>
          <w:p w:rsidR="00A47F11" w:rsidRDefault="00A47F11">
            <w:pPr>
              <w:jc w:val="center"/>
              <w:rPr>
                <w:color w:val="0000FF"/>
                <w:sz w:val="36"/>
                <w:szCs w:val="36"/>
              </w:rPr>
            </w:pPr>
            <w:hyperlink r:id="rId5">
              <w:r>
                <w:rPr>
                  <w:color w:val="0000FF"/>
                  <w:sz w:val="36"/>
                  <w:szCs w:val="36"/>
                </w:rPr>
                <w:t>helenbanks@st-bartholomews.brighton-hove.sch.uk</w:t>
              </w:r>
            </w:hyperlink>
            <w:r>
              <w:rPr>
                <w:color w:val="0000FF"/>
                <w:sz w:val="36"/>
                <w:szCs w:val="36"/>
              </w:rPr>
              <w:t xml:space="preserve"> </w:t>
            </w:r>
          </w:p>
          <w:p w:rsidR="00A47F11" w:rsidRDefault="00A47F11">
            <w:pPr>
              <w:jc w:val="center"/>
              <w:rPr>
                <w:noProof/>
                <w:sz w:val="40"/>
                <w:szCs w:val="40"/>
              </w:rPr>
            </w:pPr>
            <w:hyperlink r:id="rId6">
              <w:r>
                <w:rPr>
                  <w:color w:val="0000FF"/>
                  <w:sz w:val="36"/>
                  <w:szCs w:val="36"/>
                </w:rPr>
                <w:t>ianbeggs@st-bartholomews.brighton-hove.sch.uk</w:t>
              </w:r>
            </w:hyperlink>
          </w:p>
        </w:tc>
      </w:tr>
      <w:tr w:rsidR="00A47F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</w:tcPr>
          <w:p w:rsidR="00A47F11" w:rsidRDefault="00A47F11">
            <w:pPr>
              <w:spacing w:after="0"/>
              <w:rPr>
                <w:b/>
                <w:bCs/>
                <w:noProof/>
                <w:sz w:val="28"/>
                <w:szCs w:val="28"/>
              </w:rPr>
            </w:pPr>
          </w:p>
          <w:p w:rsidR="00A47F11" w:rsidRDefault="00A47F11">
            <w:pPr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A day for the Y2 class at the moment could look like:</w:t>
            </w:r>
          </w:p>
        </w:tc>
      </w:tr>
      <w:tr w:rsidR="00A47F11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bottom w:val="nil"/>
            </w:tcBorders>
          </w:tcPr>
          <w:p w:rsidR="00A47F11" w:rsidRDefault="00A47F11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Time</w:t>
            </w:r>
          </w:p>
        </w:tc>
        <w:tc>
          <w:tcPr>
            <w:tcW w:w="2670" w:type="dxa"/>
            <w:tcBorders>
              <w:bottom w:val="nil"/>
            </w:tcBorders>
          </w:tcPr>
          <w:p w:rsidR="00A47F11" w:rsidRDefault="00A47F11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What are we doing?</w:t>
            </w:r>
          </w:p>
        </w:tc>
        <w:tc>
          <w:tcPr>
            <w:tcW w:w="5258" w:type="dxa"/>
            <w:tcBorders>
              <w:bottom w:val="nil"/>
            </w:tcBorders>
          </w:tcPr>
          <w:p w:rsidR="00A47F11" w:rsidRDefault="00A47F11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Activity choices</w:t>
            </w:r>
          </w:p>
        </w:tc>
      </w:tr>
      <w:tr w:rsidR="00A47F11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9.00 - 10.00 am</w:t>
            </w:r>
          </w:p>
        </w:tc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Active / Motivation Time</w:t>
            </w:r>
          </w:p>
        </w:tc>
        <w:tc>
          <w:tcPr>
            <w:tcW w:w="5258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Join Joe Wicks - The Body Coach TV - youtube - for his daily workout or choose one of the activities in the pink boxes.</w:t>
            </w: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A47F11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10.00 - 10.30 am</w:t>
            </w:r>
          </w:p>
        </w:tc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Reading Time</w:t>
            </w:r>
          </w:p>
        </w:tc>
        <w:tc>
          <w:tcPr>
            <w:tcW w:w="5258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Read a book or your choice or choose an e-book on the OxfordOwls website</w:t>
            </w: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www.oxfordowl.co.uk/for-home/find-a-book/library-page</w:t>
            </w: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A47F11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10.30 - 11.00 am</w:t>
            </w:r>
          </w:p>
        </w:tc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Learning Time</w:t>
            </w:r>
          </w:p>
        </w:tc>
        <w:tc>
          <w:tcPr>
            <w:tcW w:w="5258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Play some Maths games online. Try:</w:t>
            </w:r>
          </w:p>
          <w:p w:rsidR="00A47F11" w:rsidRDefault="00A47F11">
            <w:pPr>
              <w:spacing w:after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coolmathgames.com</w:t>
            </w:r>
          </w:p>
          <w:p w:rsidR="00A47F11" w:rsidRDefault="00A47F11">
            <w:pPr>
              <w:spacing w:after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or</w:t>
            </w:r>
          </w:p>
          <w:p w:rsidR="00A47F11" w:rsidRDefault="00A47F11">
            <w:pPr>
              <w:spacing w:after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mathsframe.co.uk</w:t>
            </w:r>
          </w:p>
          <w:p w:rsidR="00A47F11" w:rsidRDefault="00A47F11">
            <w:pPr>
              <w:spacing w:after="0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A47F11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11.00 - 12.00 pm</w:t>
            </w: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Learning Time</w:t>
            </w:r>
          </w:p>
        </w:tc>
        <w:tc>
          <w:tcPr>
            <w:tcW w:w="5258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Choose one of the activities from the green boxes.</w:t>
            </w:r>
          </w:p>
        </w:tc>
      </w:tr>
      <w:tr w:rsidR="00A47F11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12.00 - 12.30 pm</w:t>
            </w:r>
          </w:p>
        </w:tc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5258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Help to make lunch, clean up and put everything away.</w:t>
            </w: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A47F11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12.30 - 1.00 pm</w:t>
            </w: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Free Play</w:t>
            </w:r>
          </w:p>
        </w:tc>
        <w:tc>
          <w:tcPr>
            <w:tcW w:w="5258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A47F11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1.00 - 2.00 pm</w:t>
            </w: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Creative Time</w:t>
            </w:r>
          </w:p>
        </w:tc>
        <w:tc>
          <w:tcPr>
            <w:tcW w:w="5258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Choose one of the activities in the yellow boxes.</w:t>
            </w:r>
          </w:p>
        </w:tc>
      </w:tr>
      <w:tr w:rsidR="00A47F11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2.00 - 3.00 pm</w:t>
            </w: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Innovation Time</w:t>
            </w:r>
          </w:p>
        </w:tc>
        <w:tc>
          <w:tcPr>
            <w:tcW w:w="5258" w:type="dxa"/>
          </w:tcPr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Choose one of the activities in the blue boxes.</w:t>
            </w:r>
          </w:p>
          <w:p w:rsidR="00A47F11" w:rsidRDefault="00A47F11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A47F11" w:rsidRDefault="00A47F11">
      <w:pPr>
        <w:jc w:val="center"/>
        <w:rPr>
          <w:sz w:val="28"/>
          <w:szCs w:val="28"/>
        </w:rPr>
      </w:pPr>
      <w:r>
        <w:rPr>
          <w:sz w:val="28"/>
          <w:szCs w:val="28"/>
        </w:rPr>
        <w:t>Good luck and keep in touch!  We look forward to seeing what you have all been up to.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977"/>
        <w:gridCol w:w="2552"/>
        <w:gridCol w:w="1641"/>
      </w:tblGrid>
      <w:tr w:rsidR="00A47F11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nil"/>
            </w:tcBorders>
          </w:tcPr>
          <w:p w:rsidR="00A47F11" w:rsidRDefault="00A47F11">
            <w:pPr>
              <w:spacing w:after="0"/>
              <w:jc w:val="center"/>
              <w:rPr>
                <w:b/>
                <w:bCs/>
                <w:color w:val="00FF00"/>
                <w:sz w:val="36"/>
                <w:szCs w:val="36"/>
              </w:rPr>
            </w:pPr>
            <w:r>
              <w:rPr>
                <w:b/>
                <w:bCs/>
                <w:color w:val="00FF00"/>
                <w:sz w:val="36"/>
                <w:szCs w:val="36"/>
              </w:rPr>
              <w:t xml:space="preserve">Learning </w:t>
            </w:r>
          </w:p>
          <w:p w:rsidR="00A47F11" w:rsidRDefault="00A47F11">
            <w:pPr>
              <w:spacing w:after="0"/>
              <w:jc w:val="center"/>
              <w:rPr>
                <w:b/>
                <w:bCs/>
                <w:color w:val="00FF00"/>
                <w:sz w:val="36"/>
                <w:szCs w:val="36"/>
              </w:rPr>
            </w:pPr>
            <w:r>
              <w:rPr>
                <w:b/>
                <w:bCs/>
                <w:color w:val="00FF00"/>
                <w:sz w:val="36"/>
                <w:szCs w:val="36"/>
              </w:rPr>
              <w:t>Time</w:t>
            </w:r>
          </w:p>
        </w:tc>
        <w:tc>
          <w:tcPr>
            <w:tcW w:w="2977" w:type="dxa"/>
            <w:tcBorders>
              <w:bottom w:val="nil"/>
            </w:tcBorders>
          </w:tcPr>
          <w:p w:rsidR="00A47F11" w:rsidRDefault="00A47F11">
            <w:pPr>
              <w:spacing w:after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Creative </w:t>
            </w:r>
          </w:p>
          <w:p w:rsidR="00A47F11" w:rsidRDefault="00A47F11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2552" w:type="dxa"/>
            <w:tcBorders>
              <w:bottom w:val="nil"/>
            </w:tcBorders>
          </w:tcPr>
          <w:p w:rsidR="00A47F11" w:rsidRDefault="00A47F11">
            <w:pPr>
              <w:spacing w:after="0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 xml:space="preserve">Innovation </w:t>
            </w:r>
          </w:p>
          <w:p w:rsidR="00A47F11" w:rsidRDefault="00A47F11">
            <w:pPr>
              <w:spacing w:after="0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Time</w:t>
            </w:r>
          </w:p>
        </w:tc>
        <w:tc>
          <w:tcPr>
            <w:tcW w:w="1641" w:type="dxa"/>
            <w:tcBorders>
              <w:bottom w:val="nil"/>
            </w:tcBorders>
          </w:tcPr>
          <w:p w:rsidR="00A47F11" w:rsidRDefault="00A47F11">
            <w:pPr>
              <w:spacing w:after="0"/>
              <w:jc w:val="center"/>
              <w:rPr>
                <w:color w:val="FF00FF"/>
                <w:spacing w:val="-20"/>
              </w:rPr>
            </w:pPr>
            <w:r>
              <w:rPr>
                <w:b/>
                <w:bCs/>
                <w:color w:val="FF00FF"/>
                <w:spacing w:val="-30"/>
                <w:sz w:val="36"/>
                <w:szCs w:val="36"/>
              </w:rPr>
              <w:t>Motivation</w:t>
            </w:r>
            <w:r>
              <w:rPr>
                <w:b/>
                <w:bCs/>
                <w:color w:val="FF00FF"/>
                <w:spacing w:val="-20"/>
                <w:sz w:val="36"/>
                <w:szCs w:val="36"/>
              </w:rPr>
              <w:t xml:space="preserve"> Time</w:t>
            </w:r>
          </w:p>
        </w:tc>
      </w:tr>
      <w:tr w:rsidR="00A47F11">
        <w:tblPrEx>
          <w:tblCellMar>
            <w:top w:w="0" w:type="dxa"/>
            <w:bottom w:w="0" w:type="dxa"/>
          </w:tblCellMar>
        </w:tblPrEx>
        <w:trPr>
          <w:cantSplit/>
          <w:trHeight w:val="14306"/>
        </w:trPr>
        <w:tc>
          <w:tcPr>
            <w:tcW w:w="3510" w:type="dxa"/>
          </w:tcPr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This week's Maths is all about </w:t>
            </w:r>
            <w:r>
              <w:rPr>
                <w:b/>
                <w:bCs/>
                <w:sz w:val="21"/>
                <w:szCs w:val="21"/>
              </w:rPr>
              <w:t>Fractions</w:t>
            </w:r>
            <w:r>
              <w:rPr>
                <w:sz w:val="21"/>
                <w:szCs w:val="21"/>
              </w:rPr>
              <w:t xml:space="preserve">. 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</w:t>
            </w:r>
            <w:r>
              <w:rPr>
                <w:b/>
                <w:bCs/>
                <w:sz w:val="21"/>
                <w:szCs w:val="21"/>
              </w:rPr>
              <w:t>Daily Maths Lesson videos</w:t>
            </w:r>
            <w:r>
              <w:rPr>
                <w:sz w:val="21"/>
                <w:szCs w:val="21"/>
              </w:rPr>
              <w:t xml:space="preserve"> are here: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hyperlink r:id="rId7" w:history="1">
              <w:r>
                <w:rPr>
                  <w:rStyle w:val="Hyperlink"/>
                </w:rPr>
                <w:t>https://</w:t>
              </w:r>
              <w:bookmarkStart w:id="0" w:name="_Hlt42421012"/>
              <w:r>
                <w:rPr>
                  <w:rStyle w:val="Hyperlink"/>
                </w:rPr>
                <w:t>w</w:t>
              </w:r>
              <w:bookmarkEnd w:id="0"/>
              <w:r>
                <w:rPr>
                  <w:rStyle w:val="Hyperlink"/>
                </w:rPr>
                <w:t>hiterosemaths.com/homelearning/year-2/</w:t>
              </w:r>
            </w:hyperlink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worksheets are on our school website Year 2 page. 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</w:p>
          <w:p w:rsidR="00A47F11" w:rsidRDefault="00A47F11">
            <w:pPr>
              <w:spacing w:after="40"/>
              <w:rPr>
                <w:b/>
                <w:bCs/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Mars and the Mars Rover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Watch the following video all about Mars </w:t>
            </w:r>
            <w:hyperlink r:id="rId8" w:history="1">
              <w:r>
                <w:rPr>
                  <w:rStyle w:val="Hyperlink"/>
                </w:rPr>
                <w:t>https://www.youtube.com/watch?v=9I7HFpkYB9M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Pretend you are a ‘fact detective’! How many exciting facts can you discover using the video? Present your research either in a poster, a leaflet or using Word or Powerpoint!</w:t>
            </w:r>
          </w:p>
          <w:p w:rsidR="00A47F11" w:rsidRDefault="00A47F11">
            <w:pPr>
              <w:spacing w:after="40"/>
              <w:rPr>
                <w:spacing w:val="-20"/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___________________________________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ISS</w:t>
            </w:r>
            <w:r>
              <w:rPr>
                <w:sz w:val="21"/>
                <w:szCs w:val="21"/>
              </w:rPr>
              <w:t>: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Look at the images of the Earth from the International Space Station.</w:t>
            </w:r>
          </w:p>
          <w:p w:rsidR="00A47F11" w:rsidRDefault="00A47F11">
            <w:pPr>
              <w:spacing w:after="40"/>
              <w:rPr>
                <w:i/>
                <w:iCs/>
                <w:sz w:val="16"/>
                <w:szCs w:val="16"/>
              </w:rPr>
            </w:pPr>
            <w:hyperlink r:id="rId9" w:history="1">
              <w:r>
                <w:rPr>
                  <w:rStyle w:val="Hyperlink"/>
                  <w:i/>
                  <w:iCs/>
                  <w:sz w:val="16"/>
                  <w:szCs w:val="16"/>
                </w:rPr>
                <w:t>https://www.google.com/search?q=earth+from+iss&amp;oq=earth+from+iss&amp;aqs=chrome..69i57j0l7.3705j0j4&amp;sourceid=chrome&amp;ie=UTF-8</w:t>
              </w:r>
            </w:hyperlink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Imagine that you are an astronaut up in space and you are writing a letter to your family.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are you feeling? What can you see? Is there anything you miss about being back on Earth?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Planets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Complete the </w:t>
            </w:r>
            <w:r>
              <w:rPr>
                <w:b/>
                <w:bCs/>
                <w:sz w:val="21"/>
                <w:szCs w:val="21"/>
              </w:rPr>
              <w:t>reading comprehension all about the Solar System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(see Year 2 Class page on the School Website)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Make your own </w:t>
            </w:r>
            <w:r>
              <w:rPr>
                <w:b/>
                <w:bCs/>
                <w:sz w:val="21"/>
                <w:szCs w:val="21"/>
              </w:rPr>
              <w:t>model of the solar system</w:t>
            </w:r>
            <w:r>
              <w:rPr>
                <w:sz w:val="21"/>
                <w:szCs w:val="21"/>
              </w:rPr>
              <w:t xml:space="preserve"> with the planets in order! Be creative with how you make and present your model. Send in photos of your creation  to share your hard work.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Using paints or pastels, can you create your own picture of what the </w:t>
            </w:r>
            <w:r>
              <w:rPr>
                <w:b/>
                <w:bCs/>
                <w:sz w:val="21"/>
                <w:szCs w:val="21"/>
              </w:rPr>
              <w:t>Earth</w:t>
            </w:r>
            <w:r>
              <w:rPr>
                <w:sz w:val="21"/>
                <w:szCs w:val="21"/>
              </w:rPr>
              <w:t xml:space="preserve"> looks like </w:t>
            </w:r>
            <w:r>
              <w:rPr>
                <w:b/>
                <w:bCs/>
                <w:sz w:val="21"/>
                <w:szCs w:val="21"/>
              </w:rPr>
              <w:t>from space</w:t>
            </w:r>
            <w:r>
              <w:rPr>
                <w:sz w:val="21"/>
                <w:szCs w:val="21"/>
              </w:rPr>
              <w:t>?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Create your own</w:t>
            </w:r>
            <w:r>
              <w:rPr>
                <w:b/>
                <w:bCs/>
                <w:sz w:val="21"/>
                <w:szCs w:val="21"/>
              </w:rPr>
              <w:t xml:space="preserve"> Astronaut Pudding</w:t>
            </w:r>
            <w:r>
              <w:rPr>
                <w:sz w:val="21"/>
                <w:szCs w:val="21"/>
              </w:rPr>
              <w:t>! Follow the recipe on the next page and explore what astronaut food might taste like. Maybe you could come up with your own astronaut food ideas too!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Write a food review and tell us what you think! 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Design your own Mars Rover</w:t>
            </w:r>
            <w:r>
              <w:rPr>
                <w:sz w:val="21"/>
                <w:szCs w:val="21"/>
              </w:rPr>
              <w:t xml:space="preserve"> to go into outer space! Think carefully about the different features your rover will have and what science experiments it will do.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Create your Mars Rover using resources that you can find in your house or using something like Lego.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</w:t>
            </w:r>
          </w:p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Pretend you are on the ISS by doing some </w:t>
            </w:r>
            <w:r>
              <w:rPr>
                <w:b/>
                <w:bCs/>
                <w:color w:val="000000"/>
                <w:sz w:val="21"/>
                <w:szCs w:val="21"/>
              </w:rPr>
              <w:t>writing and drawing upside down</w:t>
            </w:r>
            <w:r>
              <w:rPr>
                <w:color w:val="000000"/>
                <w:sz w:val="21"/>
                <w:szCs w:val="21"/>
              </w:rPr>
              <w:t>!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Imagine that there is no gravity in your house! You could attach some paper underneath your dining table to draw.</w:t>
            </w:r>
          </w:p>
        </w:tc>
        <w:tc>
          <w:tcPr>
            <w:tcW w:w="2552" w:type="dxa"/>
          </w:tcPr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Explore the different Mars Rovers on the NASA website </w:t>
            </w:r>
          </w:p>
          <w:p w:rsidR="00A47F11" w:rsidRDefault="00A47F11">
            <w:pPr>
              <w:spacing w:after="40"/>
              <w:rPr>
                <w:rStyle w:val="Hyperlink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fldChar w:fldCharType="begin"/>
            </w:r>
            <w:r>
              <w:rPr>
                <w:b/>
                <w:bCs/>
                <w:color w:val="000000"/>
                <w:sz w:val="21"/>
                <w:szCs w:val="21"/>
              </w:rPr>
              <w:instrText xml:space="preserve"> HYPERLINK "https://spaceplace.nasa.gov/mars-rovers/en/" </w:instrText>
            </w:r>
            <w:r>
              <w:rPr>
                <w:b/>
                <w:bCs/>
                <w:color w:val="000000"/>
                <w:sz w:val="21"/>
                <w:szCs w:val="21"/>
              </w:rPr>
            </w:r>
            <w:r>
              <w:rPr>
                <w:b/>
                <w:bCs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Hyperlink"/>
                <w:b/>
                <w:bCs/>
                <w:color w:val="000000"/>
              </w:rPr>
              <w:t>https://spaceplace.nasa.gov/mars-rovers/en/</w:t>
            </w:r>
          </w:p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fldChar w:fldCharType="end"/>
            </w:r>
            <w:r>
              <w:rPr>
                <w:color w:val="000000"/>
                <w:sz w:val="21"/>
                <w:szCs w:val="21"/>
              </w:rPr>
              <w:t>Draw a picture of one of the NASA Rovers and label all of its features.</w:t>
            </w:r>
          </w:p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</w:t>
            </w:r>
          </w:p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Space Food</w:t>
            </w:r>
          </w:p>
          <w:p w:rsidR="00A47F11" w:rsidRDefault="00A47F11">
            <w:pPr>
              <w:spacing w:after="4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Watch this video about eating in space: </w:t>
            </w:r>
            <w:hyperlink r:id="rId10" w:history="1">
              <w:r>
                <w:rPr>
                  <w:rStyle w:val="Hyperlink"/>
                  <w:b/>
                  <w:bCs/>
                  <w:color w:val="000000"/>
                </w:rPr>
                <w:t>https://www.youtube.com/watch?v=bxhKUJE5-w0</w:t>
              </w:r>
            </w:hyperlink>
          </w:p>
          <w:p w:rsidR="00A47F11" w:rsidRDefault="00A47F11">
            <w:pPr>
              <w:spacing w:after="40"/>
              <w:rPr>
                <w:b/>
                <w:bCs/>
                <w:color w:val="000000"/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Think about what it would be like to eat in space where there is no gravity and food can float around. Write down a list of food at home you think would be good as space food and your reasons why!</w:t>
            </w:r>
          </w:p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</w:t>
            </w:r>
          </w:p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Watch this video about the different planets in the Solar System</w:t>
            </w:r>
          </w:p>
          <w:p w:rsidR="00A47F11" w:rsidRDefault="00A47F11">
            <w:pPr>
              <w:spacing w:after="40"/>
              <w:rPr>
                <w:b/>
                <w:bCs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Hyperlink"/>
                  <w:b/>
                  <w:bCs/>
                  <w:color w:val="000000"/>
                </w:rPr>
                <w:t>https://www.youtube.com/watch?v=BZ-qLUIj_A0</w:t>
              </w:r>
            </w:hyperlink>
          </w:p>
          <w:p w:rsidR="00A47F11" w:rsidRDefault="00A47F11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Choose your favourite planet and research using </w:t>
            </w:r>
            <w:r>
              <w:rPr>
                <w:b/>
                <w:bCs/>
                <w:color w:val="000000"/>
                <w:sz w:val="21"/>
                <w:szCs w:val="21"/>
              </w:rPr>
              <w:t>Kiddle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hyperlink r:id="rId12" w:history="1">
              <w:r>
                <w:rPr>
                  <w:rStyle w:val="Hyperlink"/>
                  <w:b/>
                  <w:bCs/>
                  <w:color w:val="000000"/>
                </w:rPr>
                <w:t>https://www.kiddle.co/</w:t>
              </w:r>
            </w:hyperlink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</w:rPr>
              <w:t>(child friendly Google)</w:t>
            </w:r>
          </w:p>
          <w:p w:rsidR="00A47F11" w:rsidRDefault="00A47F11">
            <w:pPr>
              <w:spacing w:after="40"/>
              <w:rPr>
                <w:color w:val="FFF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Create a booklet all about your chosen planet sharing facts and pictures that you have found.</w:t>
            </w:r>
          </w:p>
        </w:tc>
        <w:tc>
          <w:tcPr>
            <w:tcW w:w="1641" w:type="dxa"/>
          </w:tcPr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 a family, discuss the famous people that may have had an impact on your lives and the choices your adults have made about the jobs they have chosen.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Talk about who has inspired them and why. You can create a family picture that illustrates inspirations and choices.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 your parents and other family members what games and activities they used to enjoy before iPads and computers were so widely used. Give some of them a go instead of playing a game on your console or tablet.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Get comfy and read a book on Epic!</w:t>
            </w:r>
          </w:p>
          <w:p w:rsidR="00A47F11" w:rsidRDefault="00A47F11">
            <w:pPr>
              <w:spacing w:after="40"/>
              <w:rPr>
                <w:sz w:val="21"/>
                <w:szCs w:val="21"/>
              </w:rPr>
            </w:pPr>
            <w:hyperlink r:id="rId13" w:history="1">
              <w:r>
                <w:rPr>
                  <w:rStyle w:val="Hyperlink"/>
                  <w:b/>
                  <w:bCs/>
                  <w:color w:val="000000"/>
                </w:rPr>
                <w:t>https://www.getepic.com/</w:t>
              </w:r>
            </w:hyperlink>
          </w:p>
        </w:tc>
      </w:tr>
    </w:tbl>
    <w:p w:rsidR="00A47F11" w:rsidRDefault="00A47F11"/>
    <w:p w:rsidR="00A47F11" w:rsidRDefault="00A47F11"/>
    <w:p w:rsidR="00A47F11" w:rsidRDefault="00A47F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21.25pt;width:554.4pt;height:412.25pt;z-index:251658240;mso-position-horizontal-relative:text;mso-position-vertical-relative:text" o:allowincell="f">
            <v:imagedata r:id="rId14" o:title="" croptop="10449f" cropbottom="11493f" cropleft="14430f" cropright="15933f"/>
            <w10:wrap type="topAndBottom"/>
            <w10:anchorlock/>
          </v:shape>
        </w:pict>
      </w:r>
    </w:p>
    <w:p w:rsidR="00A47F11" w:rsidRDefault="00A47F11"/>
    <w:p w:rsidR="00A47F11" w:rsidRDefault="00A47F11"/>
    <w:p w:rsidR="00A47F11" w:rsidRDefault="00A47F11"/>
    <w:sectPr w:rsidR="00A47F11" w:rsidSect="00A47F11">
      <w:pgSz w:w="11907" w:h="16840" w:code="9"/>
      <w:pgMar w:top="709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74E9"/>
    <w:multiLevelType w:val="multilevel"/>
    <w:tmpl w:val="D7E897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F11"/>
    <w:rsid w:val="00A4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8080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808080"/>
      <w:shd w:val="clear" w:color="auto" w:fill="C0C0C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TableParagraph">
    <w:name w:val="Table Paragraph"/>
    <w:basedOn w:val="Normal"/>
    <w:uiPriority w:val="99"/>
    <w:pPr>
      <w:widowControl w:val="0"/>
      <w:spacing w:after="0" w:line="240" w:lineRule="auto"/>
      <w:ind w:left="11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7HFpkYB9M" TargetMode="External"/><Relationship Id="rId13" Type="http://schemas.openxmlformats.org/officeDocument/2006/relationships/hyperlink" Target="https://www.getep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2/" TargetMode="External"/><Relationship Id="rId12" Type="http://schemas.openxmlformats.org/officeDocument/2006/relationships/hyperlink" Target="https://www.kiddle.c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anbeggs@st-bartholomews.brighton-hove.sch.uk" TargetMode="External"/><Relationship Id="rId11" Type="http://schemas.openxmlformats.org/officeDocument/2006/relationships/hyperlink" Target="https://www.youtube.com/watch?v=BZ-qLUIj_A0" TargetMode="External"/><Relationship Id="rId5" Type="http://schemas.openxmlformats.org/officeDocument/2006/relationships/hyperlink" Target="mailto:helenbanks@st-bartholomews.brighton-hove.sch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xhKUJE5-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earth+from+iss&amp;oq=earth+from+iss&amp;aqs=chrome..69i57j0l7.3705j0j4&amp;sourceid=chrome&amp;ie=UTF-8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812</Words>
  <Characters>4631</Characters>
  <Application>Microsoft Office Outlook</Application>
  <DocSecurity>0</DocSecurity>
  <Lines>0</Lines>
  <Paragraphs>0</Paragraphs>
  <ScaleCrop>false</ScaleCrop>
  <Company>St Bartholomew's CE Primary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Learning Activities - Week One 23rd March 2020</dc:title>
  <dc:subject/>
  <dc:creator>Fiona Keeling</dc:creator>
  <cp:keywords/>
  <dc:description/>
  <cp:lastModifiedBy>Helen Banks</cp:lastModifiedBy>
  <cp:revision>2</cp:revision>
  <cp:lastPrinted>2020-03-23T18:50:00Z</cp:lastPrinted>
  <dcterms:created xsi:type="dcterms:W3CDTF">2020-06-07T12:14:00Z</dcterms:created>
  <dcterms:modified xsi:type="dcterms:W3CDTF">2020-06-07T12:14:00Z</dcterms:modified>
</cp:coreProperties>
</file>