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2670"/>
        <w:gridCol w:w="5258"/>
      </w:tblGrid>
      <w:tr w:rsidR="00DE5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DE580F" w:rsidRDefault="00DE580F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Year 4 Learning Activities - Week Two 30th March 2020</w:t>
            </w:r>
          </w:p>
          <w:p w:rsidR="00DE580F" w:rsidRDefault="00DE580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 read through the choice of activities on the next page with your grown-ups and try to complete FIVE each day.  Your parents/carers can send pictures of your learning or ask any questions via my email account:</w:t>
            </w:r>
          </w:p>
          <w:p w:rsidR="00DE580F" w:rsidRDefault="00DE580F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color w:val="0000FF"/>
                <w:sz w:val="36"/>
                <w:szCs w:val="36"/>
              </w:rPr>
              <w:t>ianbeggs@st-bartholomews.brighton-hove.sch.uk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DE580F" w:rsidRDefault="00DE580F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  <w:p w:rsidR="00DE580F" w:rsidRDefault="00DE580F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 day for the Y4 class at the moment could look like: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bottom w:val="nil"/>
            </w:tcBorders>
          </w:tcPr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Time</w:t>
            </w:r>
          </w:p>
        </w:tc>
        <w:tc>
          <w:tcPr>
            <w:tcW w:w="2670" w:type="dxa"/>
            <w:tcBorders>
              <w:bottom w:val="nil"/>
            </w:tcBorders>
          </w:tcPr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What are we doing?</w:t>
            </w:r>
          </w:p>
        </w:tc>
        <w:tc>
          <w:tcPr>
            <w:tcW w:w="5258" w:type="dxa"/>
            <w:tcBorders>
              <w:bottom w:val="nil"/>
            </w:tcBorders>
          </w:tcPr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Activity choices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9.00 - 10.00 am</w:t>
            </w: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Active / Motivate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Join Joe Wicks - The Body Coach TV - youtube - for his daily workout or choose one of the activities in the pink boxes.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10.00 - 10.30 am</w:t>
            </w: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Reading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Read a book or your choice or choose an e-book on the OxfordOwls website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www.oxfordowl.co.uk/for-home/find-a-book/library-page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10.30 - 11.00 am</w:t>
            </w: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Play some Maths games online. Try:</w:t>
            </w:r>
          </w:p>
          <w:p w:rsidR="00DE580F" w:rsidRDefault="00DE580F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coolmathgames.com</w:t>
            </w:r>
          </w:p>
          <w:p w:rsidR="00DE580F" w:rsidRDefault="00DE580F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</w:t>
            </w:r>
          </w:p>
          <w:p w:rsidR="00DE580F" w:rsidRDefault="00DE580F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mathsframe.co.uk</w:t>
            </w:r>
          </w:p>
          <w:p w:rsidR="00DE580F" w:rsidRDefault="00DE580F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11.00 - 12.00 pm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Choose one of the activities from the green boxes.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12.00 - 12.30 pm</w:t>
            </w: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Lunch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Help to make lunch, clean up and put everything away.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12.30 - 1.00 pm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Free Play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1.00 - 2.00 pm</w:t>
            </w: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Creative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Choose one of the activities in the yellow boxes.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  <w:r>
              <w:rPr>
                <w:noProof/>
                <w:color w:val="FFFFFF"/>
                <w:sz w:val="24"/>
                <w:szCs w:val="24"/>
              </w:rPr>
              <w:t>2.00 - 3.00 pm</w:t>
            </w:r>
          </w:p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2670" w:type="dxa"/>
          </w:tcPr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  <w:r>
              <w:rPr>
                <w:noProof/>
                <w:color w:val="FFFFFF"/>
                <w:sz w:val="24"/>
                <w:szCs w:val="24"/>
              </w:rPr>
              <w:t>Innovation Time</w:t>
            </w:r>
          </w:p>
        </w:tc>
        <w:tc>
          <w:tcPr>
            <w:tcW w:w="5258" w:type="dxa"/>
          </w:tcPr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</w:p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  <w:r>
              <w:rPr>
                <w:noProof/>
                <w:color w:val="FFFFFF"/>
                <w:sz w:val="24"/>
                <w:szCs w:val="24"/>
              </w:rPr>
              <w:t>Choose one of the activities in the blue boxes.</w:t>
            </w:r>
          </w:p>
          <w:p w:rsidR="00DE580F" w:rsidRDefault="00DE580F">
            <w:pPr>
              <w:spacing w:after="0"/>
              <w:rPr>
                <w:noProof/>
                <w:color w:val="FFFFFF"/>
                <w:sz w:val="24"/>
                <w:szCs w:val="24"/>
              </w:rPr>
            </w:pPr>
          </w:p>
        </w:tc>
      </w:tr>
    </w:tbl>
    <w:p w:rsidR="00DE580F" w:rsidRDefault="00DE580F">
      <w:pPr>
        <w:rPr>
          <w:noProof/>
          <w:sz w:val="20"/>
          <w:szCs w:val="20"/>
        </w:rPr>
      </w:pPr>
    </w:p>
    <w:p w:rsidR="00DE580F" w:rsidRDefault="00DE580F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 and keep in touch!  We look forward to seeing what you have all been up 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977"/>
        <w:gridCol w:w="2693"/>
        <w:gridCol w:w="1925"/>
      </w:tblGrid>
      <w:tr w:rsidR="00DE580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DE580F" w:rsidRDefault="00DE580F">
            <w:pPr>
              <w:spacing w:after="0"/>
              <w:jc w:val="center"/>
              <w:rPr>
                <w:b/>
                <w:bCs/>
                <w:color w:val="00FF00"/>
                <w:sz w:val="32"/>
                <w:szCs w:val="32"/>
              </w:rPr>
            </w:pPr>
            <w:r>
              <w:rPr>
                <w:b/>
                <w:bCs/>
                <w:color w:val="00FF00"/>
                <w:sz w:val="32"/>
                <w:szCs w:val="32"/>
              </w:rPr>
              <w:t xml:space="preserve">Learning </w:t>
            </w:r>
          </w:p>
          <w:p w:rsidR="00DE580F" w:rsidRDefault="00DE580F">
            <w:pPr>
              <w:spacing w:after="0"/>
              <w:jc w:val="center"/>
              <w:rPr>
                <w:b/>
                <w:bCs/>
                <w:color w:val="00FF00"/>
                <w:sz w:val="32"/>
                <w:szCs w:val="32"/>
              </w:rPr>
            </w:pPr>
            <w:r>
              <w:rPr>
                <w:b/>
                <w:bCs/>
                <w:color w:val="00FF00"/>
                <w:sz w:val="32"/>
                <w:szCs w:val="32"/>
              </w:rPr>
              <w:t>Time</w:t>
            </w:r>
          </w:p>
        </w:tc>
        <w:tc>
          <w:tcPr>
            <w:tcW w:w="2977" w:type="dxa"/>
            <w:tcBorders>
              <w:bottom w:val="nil"/>
            </w:tcBorders>
          </w:tcPr>
          <w:p w:rsidR="00DE580F" w:rsidRDefault="00DE580F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Creative </w:t>
            </w:r>
          </w:p>
          <w:p w:rsidR="00DE580F" w:rsidRDefault="00DE580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2693" w:type="dxa"/>
            <w:tcBorders>
              <w:bottom w:val="nil"/>
            </w:tcBorders>
          </w:tcPr>
          <w:p w:rsidR="00DE580F" w:rsidRDefault="00DE580F">
            <w:pPr>
              <w:spacing w:after="0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 xml:space="preserve">Innovation </w:t>
            </w:r>
          </w:p>
          <w:p w:rsidR="00DE580F" w:rsidRDefault="00DE580F">
            <w:pPr>
              <w:spacing w:after="0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Time</w:t>
            </w:r>
          </w:p>
        </w:tc>
        <w:tc>
          <w:tcPr>
            <w:tcW w:w="1925" w:type="dxa"/>
            <w:tcBorders>
              <w:bottom w:val="nil"/>
            </w:tcBorders>
          </w:tcPr>
          <w:p w:rsidR="00DE580F" w:rsidRDefault="00DE580F">
            <w:pPr>
              <w:spacing w:after="0"/>
              <w:jc w:val="center"/>
              <w:rPr>
                <w:color w:val="FF00FF"/>
                <w:sz w:val="32"/>
                <w:szCs w:val="32"/>
              </w:rPr>
            </w:pPr>
            <w:r>
              <w:rPr>
                <w:b/>
                <w:bCs/>
                <w:color w:val="FF00FF"/>
                <w:sz w:val="32"/>
                <w:szCs w:val="32"/>
              </w:rPr>
              <w:t>Motivation Time</w:t>
            </w:r>
          </w:p>
        </w:tc>
      </w:tr>
      <w:tr w:rsidR="00DE580F">
        <w:tblPrEx>
          <w:tblCellMar>
            <w:top w:w="0" w:type="dxa"/>
            <w:bottom w:w="0" w:type="dxa"/>
          </w:tblCellMar>
        </w:tblPrEx>
        <w:trPr>
          <w:cantSplit/>
          <w:trHeight w:val="14893"/>
        </w:trPr>
        <w:tc>
          <w:tcPr>
            <w:tcW w:w="3085" w:type="dxa"/>
          </w:tcPr>
          <w:p w:rsidR="00DE580F" w:rsidRDefault="00DE580F">
            <w:pPr>
              <w:spacing w:after="40"/>
            </w:pPr>
            <w:r>
              <w:t>Research your friends and family to see which hair colour occurs most frequently.</w:t>
            </w:r>
          </w:p>
          <w:p w:rsidR="00DE580F" w:rsidRDefault="00DE580F">
            <w:pPr>
              <w:spacing w:after="40"/>
            </w:pPr>
            <w:r>
              <w:t>Record your results as a bar chart or pictogram.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Write a short narrative about an underwater adventure. This could be based on a film or TV series, eg Aquaman or Finding Nemo.</w:t>
            </w:r>
          </w:p>
          <w:p w:rsidR="00DE580F" w:rsidRDefault="00DE580F">
            <w:pPr>
              <w:spacing w:after="40"/>
            </w:pPr>
            <w:r>
              <w:t>Try to include character description, feelings, actions and speech.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Lots of people say they want to go swimming with dolphins! What sea creatures would you like to swim with?</w:t>
            </w:r>
          </w:p>
          <w:p w:rsidR="00DE580F" w:rsidRDefault="00DE580F">
            <w:pPr>
              <w:spacing w:after="40"/>
            </w:pPr>
            <w:r>
              <w:t>Create a poster to advertise a ‘holiday of a lifetime’ trip to swim with the animals you chose.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Practise your subtraction skills:</w:t>
            </w:r>
          </w:p>
          <w:p w:rsidR="00DE580F" w:rsidRDefault="00DE580F">
            <w:pPr>
              <w:spacing w:after="40"/>
            </w:pPr>
            <w:r>
              <w:t>Roll some dice to create numbers (up to 4-digits). Create column method calculations from these numbers, making sure you consider which number should go on top. Challenge a family member to solve some and use addition to check their calculations.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Read a favourite book and either:</w:t>
            </w:r>
          </w:p>
          <w:p w:rsidR="00DE580F" w:rsidRDefault="00DE580F">
            <w:pPr>
              <w:spacing w:after="40"/>
            </w:pPr>
            <w:r>
              <w:t>-Write a book review.</w:t>
            </w:r>
          </w:p>
          <w:p w:rsidR="00DE580F" w:rsidRDefault="00DE580F">
            <w:pPr>
              <w:spacing w:after="40"/>
            </w:pPr>
            <w:r>
              <w:t>-Draw your favourite scene.</w:t>
            </w:r>
          </w:p>
          <w:p w:rsidR="00DE580F" w:rsidRDefault="00DE580F">
            <w:pPr>
              <w:spacing w:after="40"/>
            </w:pPr>
            <w:r>
              <w:t xml:space="preserve">-Draw and describe your favourite character. </w:t>
            </w:r>
          </w:p>
          <w:p w:rsidR="00DE580F" w:rsidRDefault="00DE580F">
            <w:pPr>
              <w:spacing w:after="40"/>
            </w:pPr>
            <w:r>
              <w:t>- Brainstorm adjectives to describe a good or bad character.</w:t>
            </w:r>
          </w:p>
        </w:tc>
        <w:tc>
          <w:tcPr>
            <w:tcW w:w="2977" w:type="dxa"/>
          </w:tcPr>
          <w:p w:rsidR="00DE580F" w:rsidRDefault="00DE580F">
            <w:pPr>
              <w:spacing w:after="40"/>
            </w:pPr>
            <w:r>
              <w:t>Last week I asked you to invent a country and its flag.  This week, draw a map to show your country. Look at some real maps to decide how to show forests, rivers, roads, cities, mountains and other features of your country.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Find a space in your room or elsewhere in your house that you can turn into an underwater kingdom. This could be done in a shoebox or other container. Consider how to make shells, seaweed, sea-creatures and sunken ships!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The artist Kurt Schwitters is considered the King of Collage. Look at some of his work online.</w:t>
            </w:r>
          </w:p>
          <w:p w:rsidR="00DE580F" w:rsidRDefault="00DE580F">
            <w:pPr>
              <w:spacing w:after="40"/>
            </w:pPr>
            <w:r>
              <w:t>Use one of his works to inspire you make a collage in the same style.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What meals are your family’s favourites? Is there a meal that your parents or carers learned from their parents or carers?</w:t>
            </w:r>
          </w:p>
          <w:p w:rsidR="00DE580F" w:rsidRDefault="00DE580F">
            <w:pPr>
              <w:spacing w:after="40"/>
            </w:pPr>
            <w:r>
              <w:t>Record the recipe, help your family to cook the meal or film yourself making something you love.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 xml:space="preserve">Role play with your family: </w:t>
            </w:r>
          </w:p>
          <w:p w:rsidR="00DE580F" w:rsidRDefault="00DE580F">
            <w:pPr>
              <w:spacing w:after="40"/>
            </w:pPr>
            <w:r>
              <w:t>Think of a film or TV show that you have watched this week. What happened? What was your favourite part? Can you act it out or create a freeze-frame to show a scene from it? You might need to ask your family to help!</w:t>
            </w:r>
          </w:p>
        </w:tc>
        <w:tc>
          <w:tcPr>
            <w:tcW w:w="2693" w:type="dxa"/>
          </w:tcPr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 xml:space="preserve">Go to </w:t>
            </w:r>
            <w:r>
              <w:rPr>
                <w:b/>
                <w:bCs/>
                <w:color w:val="000000"/>
                <w:sz w:val="28"/>
                <w:szCs w:val="28"/>
              </w:rPr>
              <w:t>uk.ixl.com</w:t>
            </w:r>
            <w:r>
              <w:rPr>
                <w:color w:val="000000"/>
              </w:rPr>
              <w:t xml:space="preserve"> for interactive online Maths and English games – choose a level and activity to challenge you appropriately.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Communicate via technology: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 xml:space="preserve">Use a digital device to make a picture or edit a photograph. Send it to a friend or family member – ask if they can send you one back! </w:t>
            </w:r>
          </w:p>
          <w:p w:rsidR="00DE580F" w:rsidRDefault="00DE580F">
            <w:pPr>
              <w:rPr>
                <w:color w:val="000000"/>
              </w:rPr>
            </w:pPr>
          </w:p>
          <w:p w:rsidR="00DE580F" w:rsidRDefault="00DE580F">
            <w:pPr>
              <w:rPr>
                <w:color w:val="000000"/>
              </w:rPr>
            </w:pPr>
          </w:p>
          <w:p w:rsidR="00DE580F" w:rsidRDefault="00DE580F">
            <w:pPr>
              <w:rPr>
                <w:color w:val="000000"/>
              </w:rPr>
            </w:pPr>
            <w:r>
              <w:rPr>
                <w:color w:val="000000"/>
              </w:rPr>
              <w:t>Choose 10 'Super Spellings' words from your school pack. Try to find words which you don’t already know. Can you type them all into a single sentence?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You could use Typing Club</w:t>
            </w:r>
          </w:p>
          <w:p w:rsidR="00DE580F" w:rsidRDefault="00DE580F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www.typingclub.com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to help you become quicker at typing.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Film yourself reading a short story to the camera. Imagine you are reading to a younger child and remember to show the pictures to the camera!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 xml:space="preserve">Show your parents what you can do using Turtle Academy. 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Start with the command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repeat 72 [repeat 3 [fd 100 rt 120] rt 5]</w:t>
            </w:r>
          </w:p>
          <w:p w:rsidR="00DE580F" w:rsidRDefault="00DE580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Experiment by altering some of the numbers in this command.</w:t>
            </w:r>
          </w:p>
        </w:tc>
        <w:tc>
          <w:tcPr>
            <w:tcW w:w="1925" w:type="dxa"/>
          </w:tcPr>
          <w:p w:rsidR="00DE580F" w:rsidRDefault="00DE580F">
            <w:pPr>
              <w:spacing w:after="40"/>
            </w:pPr>
            <w:r>
              <w:t xml:space="preserve">Balloons are a great resource to play with safely at home while getting a good workout. </w:t>
            </w:r>
          </w:p>
          <w:p w:rsidR="00DE580F" w:rsidRDefault="00DE580F">
            <w:pPr>
              <w:spacing w:after="40"/>
            </w:pPr>
            <w:r>
              <w:t>Try the activities demonstrated here:</w:t>
            </w:r>
          </w:p>
          <w:p w:rsidR="00DE580F" w:rsidRDefault="00DE580F">
            <w:pPr>
              <w:spacing w:after="40"/>
            </w:pPr>
            <w:hyperlink r:id="rId5" w:history="1">
              <w:r>
                <w:rPr>
                  <w:rStyle w:val="Hyperlink"/>
                  <w:color w:val="auto"/>
                </w:rPr>
                <w:t>https://www.wevideo.com/view/1614427122</w:t>
              </w:r>
            </w:hyperlink>
          </w:p>
          <w:p w:rsidR="00DE580F" w:rsidRDefault="00DE580F">
            <w:pPr>
              <w:spacing w:after="40"/>
            </w:pPr>
            <w:r>
              <w:t xml:space="preserve"> 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Create your own dance based on a favourite song or search for one of these:</w:t>
            </w:r>
          </w:p>
          <w:p w:rsidR="00DE580F" w:rsidRDefault="00DE580F">
            <w:pPr>
              <w:spacing w:after="40"/>
            </w:pPr>
            <w:r>
              <w:t xml:space="preserve">Pharrell  Williams – Happy (Minions enjoy it here: </w:t>
            </w:r>
            <w:hyperlink r:id="rId6" w:history="1">
              <w:r>
                <w:rPr>
                  <w:rStyle w:val="Hyperlink"/>
                  <w:color w:val="auto"/>
                </w:rPr>
                <w:t>https://www.youtube.com/watch?v=MOWDb2TBYDg</w:t>
              </w:r>
            </w:hyperlink>
            <w:r>
              <w:t>)</w:t>
            </w:r>
          </w:p>
          <w:p w:rsidR="00DE580F" w:rsidRDefault="00DE580F">
            <w:pPr>
              <w:spacing w:after="40"/>
            </w:pPr>
            <w:r>
              <w:t>Katy Perry – Firework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>Complete an 8-minute workout with Joe Wicks</w:t>
            </w:r>
          </w:p>
          <w:p w:rsidR="00DE580F" w:rsidRDefault="00DE580F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https://youtu.be/uqLNxJe4L2I </w:t>
            </w:r>
          </w:p>
          <w:p w:rsidR="00DE580F" w:rsidRDefault="00DE580F">
            <w:pPr>
              <w:spacing w:after="40"/>
            </w:pPr>
            <w:r>
              <w:t>or join his slightly longer daily workouts each morning!</w:t>
            </w: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</w:p>
          <w:p w:rsidR="00DE580F" w:rsidRDefault="00DE580F">
            <w:pPr>
              <w:spacing w:after="40"/>
            </w:pPr>
            <w:r>
              <w:t xml:space="preserve">Follow an online yoga video at Cosmic Kids </w:t>
            </w:r>
          </w:p>
          <w:p w:rsidR="00DE580F" w:rsidRDefault="00DE580F">
            <w:pPr>
              <w:spacing w:after="40"/>
            </w:pPr>
            <w:r>
              <w:rPr>
                <w:b/>
                <w:bCs/>
                <w:sz w:val="28"/>
                <w:szCs w:val="28"/>
              </w:rPr>
              <w:t>cosmickids.com</w:t>
            </w:r>
          </w:p>
        </w:tc>
      </w:tr>
    </w:tbl>
    <w:p w:rsidR="00DE580F" w:rsidRDefault="00DE580F"/>
    <w:sectPr w:rsidR="00DE580F" w:rsidSect="00DE580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0F"/>
    <w:rsid w:val="00D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WDb2TBYDg" TargetMode="External"/><Relationship Id="rId5" Type="http://schemas.openxmlformats.org/officeDocument/2006/relationships/hyperlink" Target="https://www.wevideo.com/view/1614427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723</Words>
  <Characters>4122</Characters>
  <Application>Microsoft Office Outlook</Application>
  <DocSecurity>0</DocSecurity>
  <Lines>0</Lines>
  <Paragraphs>0</Paragraphs>
  <ScaleCrop>false</ScaleCrop>
  <Company>St Bartholomew's CE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Helen Banks</cp:lastModifiedBy>
  <cp:revision>4</cp:revision>
  <cp:lastPrinted>2020-03-23T18:50:00Z</cp:lastPrinted>
  <dcterms:created xsi:type="dcterms:W3CDTF">2020-03-29T16:51:00Z</dcterms:created>
  <dcterms:modified xsi:type="dcterms:W3CDTF">2020-03-29T16:52:00Z</dcterms:modified>
</cp:coreProperties>
</file>